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C59" w:rsidRDefault="00C25B7F">
      <w:pPr>
        <w:spacing w:after="0" w:line="240" w:lineRule="auto"/>
        <w:rPr>
          <w:rFonts w:ascii="Times New Roman" w:eastAsia="Times New Roman" w:hAnsi="Times New Roman"/>
          <w:lang w:eastAsia="de-DE"/>
        </w:rPr>
      </w:pPr>
      <w:bookmarkStart w:id="0" w:name="_GoBack"/>
      <w:bookmarkEnd w:id="0"/>
      <w:r>
        <w:rPr>
          <w:rFonts w:ascii="Times New Roman" w:eastAsia="Times New Roman" w:hAnsi="Times New Roman"/>
          <w:lang w:eastAsia="de-DE"/>
        </w:rPr>
        <w:t>Sehr geehrter Herr / Frau,</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xml:space="preserve">am Freitag, den 20. September, wird es einen weltweiten Aktionstag geben, um unmittelbar vor dem UN-Klimagipfel in New York die Regierungen der Welt und auch in Deutschland zu einem schnelleren und </w:t>
      </w:r>
      <w:r>
        <w:rPr>
          <w:rFonts w:ascii="Times New Roman" w:eastAsia="Times New Roman" w:hAnsi="Times New Roman"/>
          <w:lang w:eastAsia="de-DE"/>
        </w:rPr>
        <w:t>entschlossenerem Handeln beim Klimaschutz zu drängen. Nach wissenschaftlichem Konsens bleiben uns nur ca. 10 Jahre Zeit, um die Erderwärmung einzudämmen und damit das Klima und unsere Lebensgrundlagen zu bewahren. Weltweit werden deshalb hunderttausende Me</w:t>
      </w:r>
      <w:r>
        <w:rPr>
          <w:rFonts w:ascii="Times New Roman" w:eastAsia="Times New Roman" w:hAnsi="Times New Roman"/>
          <w:lang w:eastAsia="de-DE"/>
        </w:rPr>
        <w:t>nschen vielen Städten in Deutschland (so auch in Heilbronn) an Demonstrationen teilnehmen und unter dem Motto „Alle fürs Klima“ ein starkes Signal an die Politik senden. </w:t>
      </w: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Die Initiative geht von Fridays For Future aus.</w:t>
      </w: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pPr>
      <w:r>
        <w:rPr>
          <w:rFonts w:ascii="Times New Roman" w:eastAsia="Times New Roman" w:hAnsi="Times New Roman"/>
          <w:lang w:eastAsia="de-DE"/>
        </w:rPr>
        <w:t>Viele Vereinigungen wie</w:t>
      </w:r>
      <w:r>
        <w:rPr>
          <w:rFonts w:ascii="Times New Roman" w:eastAsia="Times New Roman" w:hAnsi="Times New Roman"/>
          <w:i/>
          <w:iCs/>
          <w:lang w:eastAsia="de-DE"/>
        </w:rPr>
        <w:t xml:space="preserve"> Scientists </w:t>
      </w:r>
      <w:r>
        <w:rPr>
          <w:rFonts w:ascii="Times New Roman" w:eastAsia="Times New Roman" w:hAnsi="Times New Roman"/>
          <w:i/>
          <w:iCs/>
          <w:lang w:eastAsia="de-DE"/>
        </w:rPr>
        <w:t xml:space="preserve">For Future, Entrepreneurs For Future </w:t>
      </w:r>
      <w:r>
        <w:rPr>
          <w:rFonts w:ascii="Times New Roman" w:eastAsia="Times New Roman" w:hAnsi="Times New Roman"/>
          <w:lang w:eastAsia="de-DE"/>
        </w:rPr>
        <w:t>und</w:t>
      </w:r>
      <w:r>
        <w:rPr>
          <w:rFonts w:ascii="Times New Roman" w:eastAsia="Times New Roman" w:hAnsi="Times New Roman"/>
          <w:i/>
          <w:iCs/>
          <w:lang w:eastAsia="de-DE"/>
        </w:rPr>
        <w:t xml:space="preserve"> Parents For Future</w:t>
      </w:r>
      <w:r>
        <w:rPr>
          <w:rFonts w:ascii="Times New Roman" w:eastAsia="Times New Roman" w:hAnsi="Times New Roman"/>
          <w:lang w:eastAsia="de-DE"/>
        </w:rPr>
        <w:t xml:space="preserve"> haben bereits ihre volle Unterstützung erklärt.</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pPr>
      <w:r>
        <w:rPr>
          <w:rFonts w:ascii="Times New Roman" w:eastAsia="Times New Roman" w:hAnsi="Times New Roman"/>
          <w:lang w:eastAsia="de-DE"/>
        </w:rPr>
        <w:t xml:space="preserve">Im Namen von Parents for Future Germany spreche ich Sie an, um Sie, Ihr Unternehmen und alle Mitarbeiter*innen zur Teilnahme am </w:t>
      </w:r>
      <w:r>
        <w:rPr>
          <w:rFonts w:ascii="Times New Roman" w:eastAsia="Times New Roman" w:hAnsi="Times New Roman"/>
          <w:b/>
          <w:bCs/>
          <w:lang w:eastAsia="de-DE"/>
        </w:rPr>
        <w:t>„Global Climate St</w:t>
      </w:r>
      <w:r>
        <w:rPr>
          <w:rFonts w:ascii="Times New Roman" w:eastAsia="Times New Roman" w:hAnsi="Times New Roman"/>
          <w:b/>
          <w:bCs/>
          <w:lang w:eastAsia="de-DE"/>
        </w:rPr>
        <w:t>rike“ am 20. September</w:t>
      </w:r>
      <w:r>
        <w:rPr>
          <w:rFonts w:ascii="Times New Roman" w:eastAsia="Times New Roman" w:hAnsi="Times New Roman"/>
          <w:lang w:eastAsia="de-DE"/>
        </w:rPr>
        <w:t xml:space="preserve"> einzuladen. Wir möchten Sie auffordern, mit Ihrer Mitwirkung der Forderung nach dem Schutz unserer Lebensgrundlagen und damit auch der Grundlagen aller wirtschaftlichen Aktivitäten Nachdruck zu verleihen und einer Good Corporate Citi</w:t>
      </w:r>
      <w:r>
        <w:rPr>
          <w:rFonts w:ascii="Times New Roman" w:eastAsia="Times New Roman" w:hAnsi="Times New Roman"/>
          <w:lang w:eastAsia="de-DE"/>
        </w:rPr>
        <w:t>zenship eine konkrete Form zu geben.</w:t>
      </w: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[Unternehmesname] als ein Unternehmen, das Nachhaltigkeit als eine der zentralen Herausforderungen erkannt und angenommen hat und das auch für innovative politische Lösungen steht [ ggf. anpassen ], hat die besten Vora</w:t>
      </w:r>
      <w:r>
        <w:rPr>
          <w:rFonts w:ascii="Times New Roman" w:eastAsia="Times New Roman" w:hAnsi="Times New Roman"/>
          <w:lang w:eastAsia="de-DE"/>
        </w:rPr>
        <w:t>ussetzungen dafür, am 20. September ein besonderes Zeichen zu setzen. Die Komplettschließung aller Filialen  [ ggf. anpassen ] an dem Tag, wie es beispielsweise die GLS Bank vornimmt, wäre natürlich ein solches Signal. Es gäbe aber auch noch alternative Mö</w:t>
      </w:r>
      <w:r>
        <w:rPr>
          <w:rFonts w:ascii="Times New Roman" w:eastAsia="Times New Roman" w:hAnsi="Times New Roman"/>
          <w:lang w:eastAsia="de-DE"/>
        </w:rPr>
        <w:t>glichkeiten:</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Ermöglichen Sie Ihren Mitarbeiter*innen durch eine innovative Arbeitszeitregelung die Teilnahme an der Demonstration.</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Geben Sie ihnen am 20. September frei.</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Unterstützen Sie Betriebsausflüge zur Demonstration.</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Verlängern Sie die Mittagspause</w:t>
      </w:r>
      <w:r>
        <w:rPr>
          <w:rFonts w:ascii="Times New Roman" w:eastAsia="Times New Roman" w:hAnsi="Times New Roman"/>
          <w:lang w:eastAsia="de-DE"/>
        </w:rPr>
        <w:t xml:space="preserve"> oder schließen Sie den normalen Geschäftsbetrieb symbolisch und mit Außenwirkung – und sei es auch nur für den Zeitraum von 11.55 bis 12.00 Uhr.</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Ergänzend können Homepage und die Social-Media-Kanäle Ihres Unternehmens mit eingebunden werden.</w:t>
      </w: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Eine große L</w:t>
      </w:r>
      <w:r>
        <w:rPr>
          <w:rFonts w:ascii="Times New Roman" w:eastAsia="Times New Roman" w:hAnsi="Times New Roman"/>
          <w:lang w:eastAsia="de-DE"/>
        </w:rPr>
        <w:t>adenkette wie [ Unternehmensname ] könnte hier auch anderen Ladenketten oder Läden den Weg weisen.</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xml:space="preserve">Aus zahlreichen Gesprächen wissen wir, dass bei vielen Mitarbeiter*innen und Führungskräften großes Interesse, aber auch große Unsicherheit </w:t>
      </w:r>
      <w:r>
        <w:rPr>
          <w:rFonts w:ascii="Times New Roman" w:eastAsia="Times New Roman" w:hAnsi="Times New Roman"/>
          <w:lang w:eastAsia="de-DE"/>
        </w:rPr>
        <w:t>besteht, wie sie ihr persönliches Engagement zeigen können. Insofern sind eindeutige, erleichternde Regelungen auf Unternehmensebene hilfreich.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Wie auch immer Sie sich beteiligen möchten: Wir können Sie gern mit Materialien zur internen oder externen O</w:t>
      </w:r>
      <w:r>
        <w:rPr>
          <w:rFonts w:ascii="Times New Roman" w:eastAsia="Times New Roman" w:hAnsi="Times New Roman"/>
          <w:lang w:eastAsia="de-DE"/>
        </w:rPr>
        <w:t>nline- oder Offline-Kommunikation unterstützen. Selbstverständlich stehen wir Ihnen auch für weitere Informationen sehr gern zur Verfügung.</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Wir freuen uns auf Ihre Mitwirkung und wären für ein Feedback sehr dankbar.</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Mit freundlichen Grüßen</w:t>
      </w: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Parents for</w:t>
      </w:r>
      <w:r>
        <w:rPr>
          <w:rFonts w:ascii="Times New Roman" w:eastAsia="Times New Roman" w:hAnsi="Times New Roman"/>
          <w:lang w:eastAsia="de-DE"/>
        </w:rPr>
        <w:t xml:space="preserve"> Future Germany</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AG Mobilisierung zum 20. September</w:t>
      </w:r>
    </w:p>
    <w:p w:rsidR="009D6C59" w:rsidRDefault="009D6C59">
      <w:pPr>
        <w:pBdr>
          <w:bottom w:val="single" w:sz="6" w:space="1" w:color="000000"/>
        </w:pBd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lastRenderedPageBreak/>
        <w:t>Sehr geehrter Herr XXX,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pPr>
      <w:r>
        <w:rPr>
          <w:rFonts w:ascii="Times New Roman" w:eastAsia="Times New Roman" w:hAnsi="Times New Roman"/>
          <w:lang w:eastAsia="de-DE"/>
        </w:rPr>
        <w:t xml:space="preserve">wie Sie sicher erfahren haben, findet am </w:t>
      </w:r>
      <w:r>
        <w:rPr>
          <w:rFonts w:ascii="Times New Roman" w:eastAsia="Times New Roman" w:hAnsi="Times New Roman"/>
          <w:b/>
          <w:bCs/>
          <w:lang w:eastAsia="de-DE"/>
        </w:rPr>
        <w:t>20. September ein Globaler Klimastreik</w:t>
      </w:r>
      <w:r>
        <w:rPr>
          <w:rFonts w:ascii="Times New Roman" w:eastAsia="Times New Roman" w:hAnsi="Times New Roman"/>
          <w:lang w:eastAsia="de-DE"/>
        </w:rPr>
        <w:t xml:space="preserve"> statt, zu dem neben Greta Thunberg auch viele weitere Menschen und Unternehmen </w:t>
      </w:r>
      <w:r>
        <w:rPr>
          <w:rFonts w:ascii="Times New Roman" w:eastAsia="Times New Roman" w:hAnsi="Times New Roman"/>
          <w:lang w:eastAsia="de-DE"/>
        </w:rPr>
        <w:t>aufgerufen haben. Einige Unternehmen wie beispielsweise die GLS Bank oder der Stromanbieter Naturstrom werden an diesem Tag sogar ihre Geschäfte schließen und mit der Belegschaft am Streik teilnehmen.</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Mit diesem Schreiben möchte ich Sie höflich fragen, o</w:t>
      </w:r>
      <w:r>
        <w:rPr>
          <w:rFonts w:ascii="Times New Roman" w:eastAsia="Times New Roman" w:hAnsi="Times New Roman"/>
          <w:lang w:eastAsia="de-DE"/>
        </w:rPr>
        <w:t>b Sie sich mit [Unternehmensname] ebenfalls vorstellen können, ein starkes Zeichen für den Klimaschutz zu setzen. Die Möglichkeiten zur Teilnahme und Unterstützung des Streiks sind vielfältig. Sie reichen von der vollständigen Schließung über großzügige Ar</w:t>
      </w:r>
      <w:r>
        <w:rPr>
          <w:rFonts w:ascii="Times New Roman" w:eastAsia="Times New Roman" w:hAnsi="Times New Roman"/>
          <w:lang w:eastAsia="de-DE"/>
        </w:rPr>
        <w:t xml:space="preserve">beitszeitregelungen für Mitarbeiter*innen bis zu einer symbolischen Ladenschließung für einen begrenzten Zeitraum – die kleinste Einheit wäre von 11.55 Uhr bis 12 Uhr. Hierfür könnte das von uns entworfene Ladenschild genutzt werden, welches Sie im Anhang </w:t>
      </w:r>
      <w:r>
        <w:rPr>
          <w:rFonts w:ascii="Times New Roman" w:eastAsia="Times New Roman" w:hAnsi="Times New Roman"/>
          <w:lang w:eastAsia="de-DE"/>
        </w:rPr>
        <w:t>finden.</w:t>
      </w: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Unsere Ideen sind zusammengefasst:</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Ermöglichen Sie Ihren Mitarbeiter*innen durch eine innovative Arbeitszeitregelung die Teilnahme an der Demonstration.</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Geben Sie ihnen am 20. September frei.</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Unterstützen Sie Betriebsausflüge zur Demonstration.</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Ve</w:t>
      </w:r>
      <w:r>
        <w:rPr>
          <w:rFonts w:ascii="Times New Roman" w:eastAsia="Times New Roman" w:hAnsi="Times New Roman"/>
          <w:lang w:eastAsia="de-DE"/>
        </w:rPr>
        <w:t>rlängern Sie die Mittagspause oder schließen Sie den normalen Geschäftsbetrieb symbolisch und mit Außenwirkung – und sei es auch nur für den Zeitraum von 11.55 bis 12.00 Uhr.</w:t>
      </w:r>
    </w:p>
    <w:p w:rsidR="009D6C59" w:rsidRDefault="00C25B7F">
      <w:pPr>
        <w:pStyle w:val="Listenabsatz"/>
        <w:numPr>
          <w:ilvl w:val="0"/>
          <w:numId w:val="1"/>
        </w:numPr>
        <w:spacing w:after="0" w:line="240" w:lineRule="auto"/>
        <w:rPr>
          <w:rFonts w:ascii="Times New Roman" w:eastAsia="Times New Roman" w:hAnsi="Times New Roman"/>
          <w:lang w:eastAsia="de-DE"/>
        </w:rPr>
      </w:pPr>
      <w:r>
        <w:rPr>
          <w:rFonts w:ascii="Times New Roman" w:eastAsia="Times New Roman" w:hAnsi="Times New Roman"/>
          <w:lang w:eastAsia="de-DE"/>
        </w:rPr>
        <w:t>Ergänzend können Homepage und die Social-Media-Kanäle Ihres Unternehmens mit eing</w:t>
      </w:r>
      <w:r>
        <w:rPr>
          <w:rFonts w:ascii="Times New Roman" w:eastAsia="Times New Roman" w:hAnsi="Times New Roman"/>
          <w:lang w:eastAsia="de-DE"/>
        </w:rPr>
        <w:t>ebunden werden.</w:t>
      </w:r>
    </w:p>
    <w:p w:rsidR="009D6C59" w:rsidRDefault="009D6C59">
      <w:pPr>
        <w:spacing w:after="0" w:line="240" w:lineRule="auto"/>
        <w:rPr>
          <w:rFonts w:ascii="Times New Roman" w:eastAsia="Times New Roman" w:hAnsi="Times New Roman"/>
          <w:lang w:eastAsia="de-DE"/>
        </w:rPr>
      </w:pP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Eine große Ladenkette wie die [Unternehmensname] könnte hier auch anderen Supermärkten oder Läden den Weg weisen.</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xml:space="preserve">Ich würde mich freuen, zeitnah von Ihnen zu hören. Gerne können wir in einem Gespräch auch weitere </w:t>
      </w:r>
      <w:r>
        <w:rPr>
          <w:rFonts w:ascii="Times New Roman" w:eastAsia="Times New Roman" w:hAnsi="Times New Roman"/>
          <w:lang w:eastAsia="de-DE"/>
        </w:rPr>
        <w:t>Möglichkeiten gemeinsam ausloten.</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 </w:t>
      </w: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Viele Grüße</w:t>
      </w:r>
    </w:p>
    <w:p w:rsidR="009D6C59" w:rsidRDefault="009D6C59">
      <w:pPr>
        <w:pBdr>
          <w:bottom w:val="single" w:sz="6" w:space="1" w:color="000000"/>
        </w:pBdr>
        <w:spacing w:after="0" w:line="240" w:lineRule="auto"/>
        <w:rPr>
          <w:rFonts w:ascii="Times New Roman" w:eastAsia="Times New Roman" w:hAnsi="Times New Roman"/>
          <w:lang w:eastAsia="de-DE"/>
        </w:rPr>
      </w:pP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Sehr geehrte [...]</w:t>
      </w:r>
    </w:p>
    <w:p w:rsidR="009D6C59" w:rsidRDefault="009D6C59">
      <w:pPr>
        <w:spacing w:after="0" w:line="240" w:lineRule="auto"/>
        <w:rPr>
          <w:rFonts w:ascii="Times New Roman" w:eastAsia="Times New Roman" w:hAnsi="Times New Roman"/>
          <w:sz w:val="24"/>
          <w:szCs w:val="24"/>
          <w:lang w:eastAsia="de-DE"/>
        </w:rPr>
      </w:pP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am 20.09 rufen die Fridays for Futur gemeinsam mit verschiedenen NGOs, Vereinen, Verbänden, Unternehmen und Gewerkschaften zum globalen Klimastreik auf!</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9D6C59" w:rsidRDefault="00C25B7F">
      <w:pPr>
        <w:spacing w:after="0" w:line="240" w:lineRule="auto"/>
      </w:pPr>
      <w:r>
        <w:rPr>
          <w:rFonts w:ascii="Times New Roman" w:eastAsia="Times New Roman" w:hAnsi="Times New Roman"/>
          <w:sz w:val="24"/>
          <w:szCs w:val="24"/>
          <w:lang w:eastAsia="de-DE"/>
        </w:rPr>
        <w:t>Im Namen von Parents for Futur</w:t>
      </w:r>
      <w:r>
        <w:rPr>
          <w:rFonts w:ascii="Times New Roman" w:eastAsia="Times New Roman" w:hAnsi="Times New Roman"/>
          <w:sz w:val="24"/>
          <w:szCs w:val="24"/>
          <w:lang w:eastAsia="de-DE"/>
        </w:rPr>
        <w:t xml:space="preserve">e Germany spreche ich Sie an, um gemeinsam mit Ihnen zu überlegen, auf welche Weise [ Unternehmesname] sich am </w:t>
      </w:r>
      <w:r>
        <w:rPr>
          <w:rFonts w:ascii="Times New Roman" w:eastAsia="Times New Roman" w:hAnsi="Times New Roman"/>
          <w:b/>
          <w:bCs/>
          <w:sz w:val="24"/>
          <w:szCs w:val="24"/>
          <w:lang w:eastAsia="de-DE"/>
        </w:rPr>
        <w:t>Globalen Klimastreiktag am 20. September</w:t>
      </w:r>
      <w:r>
        <w:rPr>
          <w:rFonts w:ascii="Times New Roman" w:eastAsia="Times New Roman" w:hAnsi="Times New Roman"/>
          <w:sz w:val="24"/>
          <w:szCs w:val="24"/>
          <w:lang w:eastAsia="de-DE"/>
        </w:rPr>
        <w:t xml:space="preserve"> beteiligen kann.</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Der 20.09. und die darauffolgenden Aktionstage werden bisher der größte Ausdruck dafü</w:t>
      </w:r>
      <w:r>
        <w:rPr>
          <w:rFonts w:ascii="Times New Roman" w:eastAsia="Times New Roman" w:hAnsi="Times New Roman"/>
          <w:sz w:val="24"/>
          <w:szCs w:val="24"/>
          <w:lang w:eastAsia="de-DE"/>
        </w:rPr>
        <w:t>r sein, dass der Kampf gegen die Klimakrise ein gesamtgesellschaftlicher Kampf ist.</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Damit dieser besondere Klimastreik erfolgreicher denn je wird, brauchen wir auch (Sie/dich/Euch/ oder Name der Organisation) und eure Reichweite!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Unsere </w:t>
      </w:r>
      <w:r>
        <w:rPr>
          <w:rFonts w:ascii="Times New Roman" w:eastAsia="Times New Roman" w:hAnsi="Times New Roman"/>
          <w:sz w:val="24"/>
          <w:szCs w:val="24"/>
          <w:lang w:eastAsia="de-DE"/>
        </w:rPr>
        <w:t>Kampagne baut auf externe Multiplikator*Innen auf, die Zielgruppen erreichen, die die Klimagerechtigkeitsbewegung bislang eben nicht zu 100 % ansprechen konnte.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lastRenderedPageBreak/>
        <w:t>Aber nun ist es an der Zeit. Es ist an der Zeit, dass sich bei der Klimafrage nicht nur eine</w:t>
      </w:r>
      <w:r>
        <w:rPr>
          <w:rFonts w:ascii="Times New Roman" w:eastAsia="Times New Roman" w:hAnsi="Times New Roman"/>
          <w:sz w:val="24"/>
          <w:szCs w:val="24"/>
          <w:lang w:eastAsia="de-DE"/>
        </w:rPr>
        <w:t xml:space="preserve"> junge Generation angesprochen fühlt, sondern jeder einzelne Mensch.</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Sie speziell sprechen wir dabei an, da [hier speziellen Teil einfügen, der an auf den Adressaten passt]. Wir sehen also auch Sie in der Verantwortung, Ihre Reichweite und Ihren Einfluss</w:t>
      </w:r>
      <w:r>
        <w:rPr>
          <w:rFonts w:ascii="Times New Roman" w:eastAsia="Times New Roman" w:hAnsi="Times New Roman"/>
          <w:sz w:val="24"/>
          <w:szCs w:val="24"/>
          <w:lang w:eastAsia="de-DE"/>
        </w:rPr>
        <w:t xml:space="preserve"> in der Gesellschaft zu nutzen, um eine gerettete und lebenswerte Zukunft zu sichern.</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Was Sie tun können: [aus der Auflistung das passende auswählen oder selber was formulieren]</w:t>
      </w:r>
    </w:p>
    <w:p w:rsidR="009D6C59" w:rsidRDefault="009D6C59">
      <w:pPr>
        <w:spacing w:after="0" w:line="240" w:lineRule="auto"/>
        <w:rPr>
          <w:rFonts w:ascii="Times New Roman" w:eastAsia="Times New Roman" w:hAnsi="Times New Roman"/>
          <w:sz w:val="24"/>
          <w:szCs w:val="24"/>
          <w:lang w:eastAsia="de-DE"/>
        </w:rPr>
      </w:pPr>
    </w:p>
    <w:p w:rsidR="009D6C59" w:rsidRDefault="00C25B7F">
      <w:pPr>
        <w:numPr>
          <w:ilvl w:val="0"/>
          <w:numId w:val="2"/>
        </w:numPr>
        <w:tabs>
          <w:tab w:val="left" w:pos="720"/>
        </w:tabs>
        <w:spacing w:after="0" w:line="240" w:lineRule="auto"/>
        <w:ind w:left="714" w:hanging="357"/>
        <w:rPr>
          <w:rFonts w:ascii="Times New Roman" w:eastAsia="Times New Roman" w:hAnsi="Times New Roman"/>
          <w:sz w:val="24"/>
          <w:szCs w:val="24"/>
          <w:lang w:eastAsia="de-DE"/>
        </w:rPr>
      </w:pPr>
      <w:r>
        <w:rPr>
          <w:rFonts w:ascii="Times New Roman" w:eastAsia="Times New Roman" w:hAnsi="Times New Roman"/>
          <w:sz w:val="24"/>
          <w:szCs w:val="24"/>
          <w:lang w:eastAsia="de-DE"/>
        </w:rPr>
        <w:t>Rufen Sie ebenfalls zum globalen Klimastreik am 20.09. auf</w:t>
      </w:r>
    </w:p>
    <w:p w:rsidR="009D6C59" w:rsidRDefault="00C25B7F">
      <w:pPr>
        <w:numPr>
          <w:ilvl w:val="0"/>
          <w:numId w:val="3"/>
        </w:numPr>
        <w:tabs>
          <w:tab w:val="left" w:pos="720"/>
        </w:tabs>
        <w:spacing w:after="0" w:line="240" w:lineRule="auto"/>
        <w:ind w:left="714" w:hanging="357"/>
        <w:rPr>
          <w:rFonts w:ascii="Times New Roman" w:eastAsia="Times New Roman" w:hAnsi="Times New Roman"/>
          <w:sz w:val="24"/>
          <w:szCs w:val="24"/>
          <w:lang w:eastAsia="de-DE"/>
        </w:rPr>
      </w:pPr>
      <w:r>
        <w:rPr>
          <w:rFonts w:ascii="Times New Roman" w:eastAsia="Times New Roman" w:hAnsi="Times New Roman"/>
          <w:sz w:val="24"/>
          <w:szCs w:val="24"/>
          <w:lang w:eastAsia="de-DE"/>
        </w:rPr>
        <w:t xml:space="preserve">Teilen Sie </w:t>
      </w:r>
      <w:r>
        <w:rPr>
          <w:rFonts w:ascii="Times New Roman" w:eastAsia="Times New Roman" w:hAnsi="Times New Roman"/>
          <w:sz w:val="24"/>
          <w:szCs w:val="24"/>
          <w:lang w:eastAsia="de-DE"/>
        </w:rPr>
        <w:t>unsere Seite (allefürsklima.de) zum 20.09., unseren Kolleg*innen-Leitfaden oder einen unserer Aufrufe zum 20.09. über Ihre Kanäle</w:t>
      </w:r>
    </w:p>
    <w:p w:rsidR="009D6C59" w:rsidRDefault="00C25B7F">
      <w:pPr>
        <w:numPr>
          <w:ilvl w:val="0"/>
          <w:numId w:val="4"/>
        </w:numPr>
        <w:tabs>
          <w:tab w:val="left" w:pos="720"/>
        </w:tabs>
        <w:spacing w:after="0" w:line="240" w:lineRule="auto"/>
        <w:ind w:left="714" w:hanging="357"/>
        <w:rPr>
          <w:rFonts w:ascii="Times New Roman" w:eastAsia="Times New Roman" w:hAnsi="Times New Roman"/>
          <w:sz w:val="24"/>
          <w:szCs w:val="24"/>
          <w:lang w:eastAsia="de-DE"/>
        </w:rPr>
      </w:pPr>
      <w:r>
        <w:rPr>
          <w:rFonts w:ascii="Times New Roman" w:eastAsia="Times New Roman" w:hAnsi="Times New Roman"/>
          <w:sz w:val="24"/>
          <w:szCs w:val="24"/>
          <w:lang w:eastAsia="de-DE"/>
        </w:rPr>
        <w:t>Schließen Sie am 20.09. und stellen Ihren Arbeitnehmer*innen frei, am globalen Klimastreik teilzunehmen</w:t>
      </w:r>
    </w:p>
    <w:p w:rsidR="009D6C59" w:rsidRDefault="00C25B7F">
      <w:pPr>
        <w:numPr>
          <w:ilvl w:val="0"/>
          <w:numId w:val="4"/>
        </w:numPr>
        <w:tabs>
          <w:tab w:val="left" w:pos="720"/>
        </w:tabs>
        <w:spacing w:after="0" w:line="240" w:lineRule="auto"/>
        <w:ind w:left="714" w:hanging="357"/>
        <w:rPr>
          <w:rFonts w:ascii="Times New Roman" w:eastAsia="Times New Roman" w:hAnsi="Times New Roman"/>
          <w:sz w:val="24"/>
          <w:szCs w:val="24"/>
          <w:lang w:eastAsia="de-DE"/>
        </w:rPr>
      </w:pPr>
      <w:r>
        <w:rPr>
          <w:rFonts w:ascii="Times New Roman" w:eastAsia="Times New Roman" w:hAnsi="Times New Roman"/>
          <w:sz w:val="24"/>
          <w:szCs w:val="24"/>
          <w:lang w:eastAsia="de-DE"/>
        </w:rPr>
        <w:t>Führen Sie eine Aktion</w:t>
      </w:r>
      <w:r>
        <w:rPr>
          <w:rFonts w:ascii="Times New Roman" w:eastAsia="Times New Roman" w:hAnsi="Times New Roman"/>
          <w:sz w:val="24"/>
          <w:szCs w:val="24"/>
          <w:lang w:eastAsia="de-DE"/>
        </w:rPr>
        <w:t xml:space="preserve"> durch, die auf den 20.09. aufmerksam macht, wie z. B. [hier passendes einfügen]</w:t>
      </w:r>
    </w:p>
    <w:p w:rsidR="009D6C59" w:rsidRDefault="00C25B7F">
      <w:pPr>
        <w:numPr>
          <w:ilvl w:val="0"/>
          <w:numId w:val="5"/>
        </w:numPr>
        <w:tabs>
          <w:tab w:val="left" w:pos="720"/>
        </w:tabs>
        <w:spacing w:after="0" w:line="240" w:lineRule="auto"/>
        <w:ind w:left="714" w:hanging="357"/>
        <w:rPr>
          <w:rFonts w:ascii="Times New Roman" w:eastAsia="Times New Roman" w:hAnsi="Times New Roman"/>
          <w:sz w:val="24"/>
          <w:szCs w:val="24"/>
          <w:lang w:eastAsia="de-DE"/>
        </w:rPr>
      </w:pPr>
      <w:r>
        <w:rPr>
          <w:rFonts w:ascii="Times New Roman" w:eastAsia="Times New Roman" w:hAnsi="Times New Roman"/>
          <w:sz w:val="24"/>
          <w:szCs w:val="24"/>
          <w:lang w:eastAsia="de-DE"/>
        </w:rPr>
        <w:t>Oder antworten Sie einfach auf diese Mail (oder: Schreiben Sie uns eine Mail (hier unser E-Mail Adresse) und wir finden gemeinsam einen Weg, wie Sie uns bezüglich des 20.09. u</w:t>
      </w:r>
      <w:r>
        <w:rPr>
          <w:rFonts w:ascii="Times New Roman" w:eastAsia="Times New Roman" w:hAnsi="Times New Roman"/>
          <w:sz w:val="24"/>
          <w:szCs w:val="24"/>
          <w:lang w:eastAsia="de-DE"/>
        </w:rPr>
        <w:t>nterstützen können</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Nur wenn #AlleFürsKlima sind, können wir die Katastrophe aufhalten und für Veränderung sorgen!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 </w:t>
      </w:r>
    </w:p>
    <w:p w:rsidR="009D6C59" w:rsidRDefault="00C25B7F">
      <w:pPr>
        <w:spacing w:after="0" w:line="240" w:lineRule="auto"/>
        <w:rPr>
          <w:rFonts w:ascii="Times New Roman" w:eastAsia="Times New Roman" w:hAnsi="Times New Roman"/>
          <w:sz w:val="24"/>
          <w:szCs w:val="24"/>
          <w:lang w:eastAsia="de-DE"/>
        </w:rPr>
      </w:pPr>
      <w:r>
        <w:rPr>
          <w:rFonts w:ascii="Times New Roman" w:eastAsia="Times New Roman" w:hAnsi="Times New Roman"/>
          <w:sz w:val="24"/>
          <w:szCs w:val="24"/>
          <w:lang w:eastAsia="de-DE"/>
        </w:rPr>
        <w:t>Wir freuen uns von Ihnen zu hören und bedanken uns!</w:t>
      </w:r>
    </w:p>
    <w:p w:rsidR="009D6C59" w:rsidRDefault="009D6C59">
      <w:pPr>
        <w:pBdr>
          <w:bottom w:val="single" w:sz="6" w:space="1" w:color="000000"/>
        </w:pBdr>
        <w:spacing w:after="0" w:line="240" w:lineRule="auto"/>
        <w:rPr>
          <w:rFonts w:ascii="Times New Roman" w:eastAsia="Times New Roman" w:hAnsi="Times New Roman"/>
          <w:sz w:val="24"/>
          <w:szCs w:val="24"/>
          <w:lang w:eastAsia="de-DE"/>
        </w:rPr>
      </w:pP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BDÜ:</w:t>
      </w:r>
    </w:p>
    <w:p w:rsidR="009D6C59" w:rsidRDefault="009D6C59">
      <w:pPr>
        <w:spacing w:after="0" w:line="240" w:lineRule="auto"/>
        <w:rPr>
          <w:rFonts w:ascii="Times New Roman" w:eastAsia="Times New Roman" w:hAnsi="Times New Roman"/>
          <w:lang w:eastAsia="de-DE"/>
        </w:rPr>
      </w:pPr>
    </w:p>
    <w:p w:rsidR="009D6C59" w:rsidRDefault="00C25B7F">
      <w:pPr>
        <w:spacing w:after="0" w:line="240" w:lineRule="auto"/>
        <w:rPr>
          <w:rFonts w:ascii="Times New Roman" w:eastAsia="Times New Roman" w:hAnsi="Times New Roman"/>
          <w:lang w:eastAsia="de-DE"/>
        </w:rPr>
      </w:pPr>
      <w:r>
        <w:rPr>
          <w:rFonts w:ascii="Times New Roman" w:eastAsia="Times New Roman" w:hAnsi="Times New Roman"/>
          <w:lang w:eastAsia="de-DE"/>
        </w:rPr>
        <w:t>Liebe Leserinnen und Leser,</w:t>
      </w:r>
    </w:p>
    <w:p w:rsidR="009D6C59" w:rsidRDefault="009D6C59">
      <w:pPr>
        <w:spacing w:after="0" w:line="240" w:lineRule="auto"/>
        <w:rPr>
          <w:rFonts w:ascii="Times New Roman" w:eastAsia="Times New Roman" w:hAnsi="Times New Roman"/>
          <w:lang w:eastAsia="de-DE"/>
        </w:rPr>
      </w:pPr>
    </w:p>
    <w:p w:rsidR="009D6C59" w:rsidRDefault="009D6C59">
      <w:pPr>
        <w:spacing w:after="0" w:line="240" w:lineRule="auto"/>
        <w:rPr>
          <w:rFonts w:ascii="Times New Roman" w:eastAsia="Times New Roman" w:hAnsi="Times New Roman"/>
          <w:lang w:eastAsia="de-DE"/>
        </w:rPr>
      </w:pPr>
    </w:p>
    <w:sectPr w:rsidR="009D6C5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7F" w:rsidRDefault="00C25B7F">
      <w:pPr>
        <w:spacing w:after="0" w:line="240" w:lineRule="auto"/>
      </w:pPr>
      <w:r>
        <w:separator/>
      </w:r>
    </w:p>
  </w:endnote>
  <w:endnote w:type="continuationSeparator" w:id="0">
    <w:p w:rsidR="00C25B7F" w:rsidRDefault="00C2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7F" w:rsidRDefault="00C25B7F">
      <w:pPr>
        <w:spacing w:after="0" w:line="240" w:lineRule="auto"/>
      </w:pPr>
      <w:r>
        <w:rPr>
          <w:color w:val="000000"/>
        </w:rPr>
        <w:separator/>
      </w:r>
    </w:p>
  </w:footnote>
  <w:footnote w:type="continuationSeparator" w:id="0">
    <w:p w:rsidR="00C25B7F" w:rsidRDefault="00C25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A4DF7"/>
    <w:multiLevelType w:val="multilevel"/>
    <w:tmpl w:val="840A16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61D71B5"/>
    <w:multiLevelType w:val="multilevel"/>
    <w:tmpl w:val="F90E3D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3C25281A"/>
    <w:multiLevelType w:val="multilevel"/>
    <w:tmpl w:val="45869E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E554636"/>
    <w:multiLevelType w:val="multilevel"/>
    <w:tmpl w:val="8206AC4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466F5E"/>
    <w:multiLevelType w:val="multilevel"/>
    <w:tmpl w:val="947032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D6C59"/>
    <w:rsid w:val="00020FC5"/>
    <w:rsid w:val="007405DC"/>
    <w:rsid w:val="009D6C59"/>
    <w:rsid w:val="00C25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65730-8A6A-48DC-88AF-915D747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
    <w:name w:val="i"/>
    <w:basedOn w:val="Absatz-Standardschriftart"/>
  </w:style>
  <w:style w:type="character" w:customStyle="1" w:styleId="author-a-rz74zz75zbz85zrsjz122zz78zz65z8hz80zz69zz66z">
    <w:name w:val="author-a-rz74zz75zbz85zrsjz122zz78zz65z8hz80zz69zz66z"/>
    <w:basedOn w:val="Absatz-Standardschriftart"/>
  </w:style>
  <w:style w:type="character" w:customStyle="1" w:styleId="author-a-z76zf6z65zz77zqhjaz80zm3z88zz90zpu">
    <w:name w:val="author-a-z76zf6z65zz77zqhjaz80zm3z88zz90zpu"/>
    <w:basedOn w:val="Absatz-Standardschriftart"/>
  </w:style>
  <w:style w:type="paragraph" w:styleId="Listenabsatz">
    <w:name w:val="List Paragraph"/>
    <w:basedOn w:val="Standard"/>
    <w:pPr>
      <w:ind w:left="720"/>
    </w:pPr>
  </w:style>
  <w:style w:type="character" w:customStyle="1" w:styleId="author-a-k1z72z8uz68zoz73zvz85z5g0cnf">
    <w:name w:val="author-a-k1z72z8uz68zoz73zvz85z5g0cnf"/>
    <w:basedOn w:val="Absatz-Standardschriftart"/>
  </w:style>
  <w:style w:type="character" w:customStyle="1" w:styleId="author-a-z65zmz80zz122zdz70zz122zz72z33hz81zz71zmz88zz79z">
    <w:name w:val="author-a-z65zmz80zz122zdz70zz122zz72z33hz81zz71zmz88zz79z"/>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Leicht</dc:creator>
  <dc:description/>
  <cp:lastModifiedBy>Arne Taubitz</cp:lastModifiedBy>
  <cp:revision>2</cp:revision>
  <cp:lastPrinted>2019-09-08T12:14:00Z</cp:lastPrinted>
  <dcterms:created xsi:type="dcterms:W3CDTF">2019-09-10T03:54:00Z</dcterms:created>
  <dcterms:modified xsi:type="dcterms:W3CDTF">2019-09-10T03:54:00Z</dcterms:modified>
</cp:coreProperties>
</file>